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8C4A" w14:textId="77777777" w:rsidR="008535D9" w:rsidRPr="00951D06" w:rsidRDefault="000B7060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806AD5" wp14:editId="7C8F64E3">
                <wp:simplePos x="0" y="0"/>
                <wp:positionH relativeFrom="column">
                  <wp:posOffset>5661025</wp:posOffset>
                </wp:positionH>
                <wp:positionV relativeFrom="paragraph">
                  <wp:posOffset>-333044</wp:posOffset>
                </wp:positionV>
                <wp:extent cx="566420" cy="320675"/>
                <wp:effectExtent l="0" t="0" r="2413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1D9E3" w14:textId="77777777" w:rsidR="000B7060" w:rsidRDefault="000B7060" w:rsidP="000B7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กวช.1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F806AD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5.75pt;margin-top:-26.2pt;width:44.6pt;height:2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" fillcolor="white [3201]" strokeweight=".5pt">
                <v:textbox>
                  <w:txbxContent>
                    <w:p w14:paraId="2901D9E3" w14:textId="77777777" w:rsidR="000B7060" w:rsidRDefault="000B7060" w:rsidP="000B706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กวช.1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45265"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241E4DE1" wp14:editId="399E7C7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65AC5AE" w14:textId="77777777" w:rsidR="008535D9" w:rsidRPr="00FB3EF2" w:rsidRDefault="00045265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1AB9C1" wp14:editId="6C54DBA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6B145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060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  <w:r w:rsidR="001452E2">
        <w:rPr>
          <w:rFonts w:ascii="TH SarabunPSK" w:hAnsi="TH SarabunPSK" w:cs="TH SarabunPSK" w:hint="cs"/>
          <w:sz w:val="32"/>
          <w:szCs w:val="32"/>
          <w:cs/>
        </w:rPr>
        <w:t xml:space="preserve"> โรงเรียนเทพลีลา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535E7309" w14:textId="46972F26" w:rsidR="008535D9" w:rsidRPr="00C87E7C" w:rsidRDefault="00045265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7AAA60" wp14:editId="12E6D42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699C8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65CD9C" wp14:editId="288DB3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84C201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1452E2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2959CF">
        <w:rPr>
          <w:rFonts w:ascii="TH SarabunPSK" w:hAnsi="TH SarabunPSK" w:cs="TH SarabunPSK" w:hint="cs"/>
          <w:sz w:val="32"/>
          <w:szCs w:val="32"/>
          <w:cs/>
        </w:rPr>
        <w:t>3</w:t>
      </w:r>
      <w:r w:rsidR="001452E2">
        <w:rPr>
          <w:rFonts w:ascii="TH SarabunPSK" w:hAnsi="TH SarabunPSK" w:cs="TH SarabunPSK" w:hint="cs"/>
          <w:sz w:val="32"/>
          <w:szCs w:val="32"/>
          <w:cs/>
        </w:rPr>
        <w:t xml:space="preserve"> กันยายน 2561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696FFD67" w14:textId="77777777" w:rsidR="008535D9" w:rsidRPr="00C87E7C" w:rsidRDefault="00045265" w:rsidP="001452E2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323A00" wp14:editId="24E8098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C1EF0C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52E2" w:rsidRPr="001452E2">
        <w:rPr>
          <w:rFonts w:ascii="TH SarabunPSK" w:hAnsi="TH SarabunPSK" w:cs="TH SarabunPSK"/>
          <w:sz w:val="32"/>
          <w:szCs w:val="32"/>
          <w:cs/>
        </w:rPr>
        <w:t>รายงานผลงานที่เกิดจากการปฏิบัติหน้าที่</w:t>
      </w:r>
      <w:r w:rsidR="001452E2">
        <w:rPr>
          <w:rFonts w:ascii="TH SarabunPSK" w:hAnsi="TH SarabunPSK" w:cs="TH SarabunPSK"/>
          <w:sz w:val="32"/>
          <w:szCs w:val="32"/>
        </w:rPr>
        <w:t xml:space="preserve"> </w:t>
      </w:r>
      <w:r w:rsidR="001452E2" w:rsidRPr="001452E2">
        <w:rPr>
          <w:rFonts w:ascii="TH SarabunPSK" w:hAnsi="TH SarabunPSK" w:cs="TH SarabunPSK"/>
          <w:sz w:val="32"/>
          <w:szCs w:val="32"/>
          <w:cs/>
        </w:rPr>
        <w:t>ตำแหน่ง ครู</w:t>
      </w:r>
      <w:r w:rsidR="00145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2E2" w:rsidRPr="001452E2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="001452E2">
        <w:rPr>
          <w:rFonts w:ascii="TH SarabunPSK" w:hAnsi="TH SarabunPSK" w:cs="TH SarabunPSK" w:hint="cs"/>
          <w:sz w:val="32"/>
          <w:szCs w:val="32"/>
          <w:cs/>
        </w:rPr>
        <w:t>60</w:t>
      </w:r>
      <w:r w:rsidR="00CD288F">
        <w:rPr>
          <w:rFonts w:ascii="TH SarabunPSK" w:hAnsi="TH SarabunPSK" w:cs="TH SarabunPSK"/>
          <w:sz w:val="32"/>
          <w:szCs w:val="32"/>
        </w:rPr>
        <w:t xml:space="preserve"> </w:t>
      </w:r>
      <w:r w:rsidR="00CD288F">
        <w:rPr>
          <w:rFonts w:ascii="TH SarabunPSK" w:hAnsi="TH SarabunPSK" w:cs="TH SarabunPSK" w:hint="cs"/>
          <w:sz w:val="32"/>
          <w:szCs w:val="32"/>
          <w:cs/>
        </w:rPr>
        <w:t>(วฐ.2)</w:t>
      </w:r>
    </w:p>
    <w:p w14:paraId="08595028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1452E2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ผู้อำนวยการโรงเรียนเทพลีลา</w:t>
      </w:r>
    </w:p>
    <w:p w14:paraId="6564CC0C" w14:textId="04410DDA" w:rsidR="00C87E7C" w:rsidRPr="00B80B01" w:rsidRDefault="00CD288F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ตามที่โรงเรียนได้มอบหมายให้ข้าพเจ้า</w:t>
      </w:r>
      <w:r w:rsidR="000B70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 ตำแหน่ง</w:t>
      </w:r>
      <w:r w:rsidR="00015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060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015B07">
        <w:rPr>
          <w:rFonts w:ascii="TH SarabunPSK" w:hAnsi="TH SarabunPSK" w:cs="TH SarabunPSK" w:hint="cs"/>
          <w:sz w:val="32"/>
          <w:szCs w:val="32"/>
          <w:cs/>
        </w:rPr>
        <w:t xml:space="preserve"> วิทยฐานะ</w:t>
      </w:r>
      <w:r w:rsidR="000B7060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E54C65">
        <w:rPr>
          <w:rFonts w:ascii="TH SarabunPSK" w:hAnsi="TH SarabunPSK" w:cs="TH SarabunPSK" w:hint="cs"/>
          <w:sz w:val="32"/>
          <w:szCs w:val="32"/>
          <w:cs/>
        </w:rPr>
        <w:t>......</w:t>
      </w:r>
      <w:r w:rsidR="000B7060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8C628A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ปฏิบัติหน้าที่ครูผู้สอน </w:t>
      </w:r>
      <w:r w:rsidR="000B7060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...............................</w:t>
      </w:r>
      <w:r w:rsidR="00015B07">
        <w:rPr>
          <w:rFonts w:ascii="TH SarabunPSK" w:hAnsi="TH SarabunPSK" w:cs="TH SarabunPSK" w:hint="cs"/>
          <w:sz w:val="32"/>
          <w:szCs w:val="32"/>
          <w:cs/>
        </w:rPr>
        <w:t>......</w:t>
      </w:r>
      <w:r w:rsidR="000B7060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 w:rsidR="000B7060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.............. งานสนับสนุนการจัดการเรียนรู้ และงานตอบสนองนโยบาย</w:t>
      </w:r>
      <w:r w:rsidR="00015B0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B7060">
        <w:rPr>
          <w:rFonts w:ascii="TH SarabunPSK" w:hAnsi="TH SarabunPSK" w:cs="TH SarabunPSK" w:hint="cs"/>
          <w:sz w:val="32"/>
          <w:szCs w:val="32"/>
          <w:cs/>
        </w:rPr>
        <w:t>ตามจุดเน้น</w:t>
      </w:r>
      <w:r>
        <w:rPr>
          <w:rFonts w:ascii="TH SarabunPSK" w:hAnsi="TH SarabunPSK" w:cs="TH SarabunPSK" w:hint="cs"/>
          <w:sz w:val="32"/>
          <w:szCs w:val="32"/>
          <w:cs/>
        </w:rPr>
        <w:t>ในปีการศึกษา 2560</w:t>
      </w:r>
      <w:r w:rsidR="000B7060">
        <w:rPr>
          <w:rFonts w:ascii="TH SarabunPSK" w:hAnsi="TH SarabunPSK" w:cs="TH SarabunPSK" w:hint="cs"/>
          <w:sz w:val="32"/>
          <w:szCs w:val="32"/>
          <w:cs/>
        </w:rPr>
        <w:t xml:space="preserve"> นั้น ข้าพเจ้าได้ปฏิบัติหน้าที่เรียบร้อยแล้ว จึงข</w:t>
      </w:r>
      <w:r>
        <w:rPr>
          <w:rFonts w:ascii="TH SarabunPSK" w:hAnsi="TH SarabunPSK" w:cs="TH SarabunPSK" w:hint="cs"/>
          <w:sz w:val="32"/>
          <w:szCs w:val="32"/>
          <w:cs/>
        </w:rPr>
        <w:t>อรายงานผลงานที่เกิดจาก</w:t>
      </w:r>
      <w:r w:rsidR="00015B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 ตำแหน่ง ครู เพื่อให้สอดคล้องกับหลักเกณฑ์และวิธีการให้ข้าราชการครู มีวิทยฐานะและเลื่อนวิทยฐานะสูงขึ้น ตามเกณฑ์ ว21 ตามหนังสือ สำนักงาน ก.ค.ศ. ที่ ศธ.0206.3/ว21 ลงวันที่ 5 กรกฎาคม 2560 ตามเอกสารดังแนบ</w:t>
      </w:r>
    </w:p>
    <w:p w14:paraId="66F4C711" w14:textId="77777777" w:rsidR="00C87E7C" w:rsidRPr="00B80B01" w:rsidRDefault="00CD288F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5785C7CB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24E90CF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B163BC6" w14:textId="77777777"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0B7060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F000E51" w14:textId="77777777"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452E2">
        <w:rPr>
          <w:rFonts w:ascii="TH SarabunPSK" w:hAnsi="TH SarabunPSK" w:cs="TH SarabunPSK"/>
          <w:sz w:val="32"/>
          <w:szCs w:val="32"/>
        </w:rPr>
        <w:t xml:space="preserve"> </w:t>
      </w:r>
      <w:r w:rsidR="001452E2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0B7060">
        <w:rPr>
          <w:rFonts w:ascii="TH SarabunPSK" w:hAnsi="TH SarabunPSK" w:cs="TH SarabunPSK"/>
          <w:sz w:val="32"/>
          <w:szCs w:val="32"/>
        </w:rPr>
        <w:t>…</w:t>
      </w:r>
      <w:r w:rsidR="00E54C65">
        <w:rPr>
          <w:rFonts w:ascii="TH SarabunPSK" w:hAnsi="TH SarabunPSK" w:cs="TH SarabunPSK"/>
          <w:sz w:val="32"/>
          <w:szCs w:val="32"/>
        </w:rPr>
        <w:t>….</w:t>
      </w:r>
      <w:r w:rsidR="000B7060">
        <w:rPr>
          <w:rFonts w:ascii="TH SarabunPSK" w:hAnsi="TH SarabunPSK" w:cs="TH SarabunPSK"/>
          <w:sz w:val="32"/>
          <w:szCs w:val="32"/>
        </w:rPr>
        <w:t>….</w:t>
      </w:r>
    </w:p>
    <w:p w14:paraId="40322F23" w14:textId="77777777" w:rsidR="006173BA" w:rsidRDefault="006173BA" w:rsidP="006173B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42"/>
        <w:gridCol w:w="4519"/>
      </w:tblGrid>
      <w:tr w:rsidR="000B7060" w14:paraId="006BB141" w14:textId="77777777" w:rsidTr="000B7060">
        <w:tc>
          <w:tcPr>
            <w:tcW w:w="4542" w:type="dxa"/>
            <w:shd w:val="clear" w:color="auto" w:fill="E7E6E6" w:themeFill="background2"/>
          </w:tcPr>
          <w:p w14:paraId="60473957" w14:textId="77777777" w:rsidR="000B7060" w:rsidRPr="000B7060" w:rsidRDefault="000B7060" w:rsidP="000B7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บันทึกหัวหน้ากลุ่มสาระการเรียนรู้</w:t>
            </w:r>
          </w:p>
        </w:tc>
        <w:tc>
          <w:tcPr>
            <w:tcW w:w="4519" w:type="dxa"/>
            <w:shd w:val="clear" w:color="auto" w:fill="E7E6E6" w:themeFill="background2"/>
          </w:tcPr>
          <w:p w14:paraId="276FA077" w14:textId="74AF4B9D" w:rsidR="000B7060" w:rsidRPr="000B7060" w:rsidRDefault="000B7060" w:rsidP="00961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961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</w:tc>
      </w:tr>
      <w:tr w:rsidR="000B7060" w14:paraId="73F979B2" w14:textId="77777777" w:rsidTr="000B7060">
        <w:tc>
          <w:tcPr>
            <w:tcW w:w="4542" w:type="dxa"/>
          </w:tcPr>
          <w:p w14:paraId="3E7BAAAF" w14:textId="77777777" w:rsidR="000B7060" w:rsidRPr="000B7060" w:rsidRDefault="000B7060" w:rsidP="000B70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94FCB87" w14:textId="77777777" w:rsidR="000B7060" w:rsidRDefault="000B7060" w:rsidP="000B70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 ................................................................................... ................................................................................... ...................................................................................</w:t>
            </w:r>
          </w:p>
          <w:p w14:paraId="753FB1B6" w14:textId="77777777" w:rsidR="000B7060" w:rsidRDefault="000B7060" w:rsidP="000B7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9191BF" w14:textId="77777777" w:rsidR="000B7060" w:rsidRDefault="000B7060" w:rsidP="000B7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14:paraId="16912554" w14:textId="77777777" w:rsidR="000B7060" w:rsidRDefault="000B7060" w:rsidP="000B7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(.........................................................)</w:t>
            </w:r>
          </w:p>
          <w:p w14:paraId="5951D24B" w14:textId="4BAEBFD7" w:rsidR="000B7060" w:rsidRDefault="002959CF" w:rsidP="000B7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96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2561</w:t>
            </w:r>
          </w:p>
          <w:p w14:paraId="32FD6BBA" w14:textId="77777777" w:rsidR="000B7060" w:rsidRPr="000B7060" w:rsidRDefault="000B7060" w:rsidP="000B706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19" w:type="dxa"/>
          </w:tcPr>
          <w:p w14:paraId="3F1A884D" w14:textId="77777777" w:rsidR="000B7060" w:rsidRPr="000B7060" w:rsidRDefault="000B7060" w:rsidP="000B70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7EBC19E" w14:textId="77777777" w:rsidR="000B7060" w:rsidRDefault="000B7060" w:rsidP="000B70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 ................................................................................... ................................................................................... ...................................................................................</w:t>
            </w:r>
          </w:p>
          <w:p w14:paraId="2A6FCDD3" w14:textId="77777777" w:rsidR="000B7060" w:rsidRDefault="000B7060" w:rsidP="000B7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7E235" w14:textId="77777777" w:rsidR="000B7060" w:rsidRDefault="000B7060" w:rsidP="000B7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14:paraId="60EDDAD3" w14:textId="77777777" w:rsidR="000B7060" w:rsidRDefault="000B7060" w:rsidP="000B7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(.........................................................)</w:t>
            </w:r>
          </w:p>
          <w:p w14:paraId="1FF0CD1C" w14:textId="1A2DC685" w:rsidR="000B7060" w:rsidRDefault="002959CF" w:rsidP="00961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96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2561</w:t>
            </w:r>
          </w:p>
        </w:tc>
      </w:tr>
      <w:tr w:rsidR="000B7060" w14:paraId="5CA5BDD0" w14:textId="77777777" w:rsidTr="000B7060">
        <w:tc>
          <w:tcPr>
            <w:tcW w:w="9061" w:type="dxa"/>
            <w:gridSpan w:val="2"/>
            <w:shd w:val="clear" w:color="auto" w:fill="E7E6E6" w:themeFill="background2"/>
          </w:tcPr>
          <w:p w14:paraId="44BE894A" w14:textId="77777777" w:rsidR="000B7060" w:rsidRPr="000B7060" w:rsidRDefault="000B7060" w:rsidP="009613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บันทึกผู้อำนวยการโรงเรียนเทพลีลา</w:t>
            </w:r>
          </w:p>
        </w:tc>
      </w:tr>
      <w:tr w:rsidR="000B7060" w14:paraId="1F013E4A" w14:textId="77777777" w:rsidTr="002957F7">
        <w:tc>
          <w:tcPr>
            <w:tcW w:w="9061" w:type="dxa"/>
            <w:gridSpan w:val="2"/>
          </w:tcPr>
          <w:p w14:paraId="5D6FBDE9" w14:textId="77777777" w:rsidR="000B7060" w:rsidRPr="000B7060" w:rsidRDefault="000B7060" w:rsidP="000B7060">
            <w:pPr>
              <w:ind w:left="7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D57C52" w14:textId="77777777" w:rsidR="000B7060" w:rsidRDefault="000B7060" w:rsidP="000B706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ทราบ</w:t>
            </w:r>
          </w:p>
          <w:p w14:paraId="730F261C" w14:textId="24408A29" w:rsidR="000B7060" w:rsidRDefault="000B7060" w:rsidP="000B706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มอบ</w:t>
            </w:r>
            <w:r w:rsidR="0096136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กลุ่มบริหารงานบุคคลแต่งตั้ง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คณะกรรมการกลั่นกรองและตรวจสอบข้อมูล</w:t>
            </w:r>
            <w:r w:rsidR="00961363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2735F596" w14:textId="77777777" w:rsidR="000B7060" w:rsidRDefault="000B7060" w:rsidP="000B70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5C1B473E" w14:textId="77777777" w:rsidR="000B7060" w:rsidRDefault="000B7060" w:rsidP="000B70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1D8907DE" w14:textId="77777777" w:rsidR="000B7060" w:rsidRDefault="000B7060" w:rsidP="000B7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F8A2B" w14:textId="77777777" w:rsidR="000B7060" w:rsidRDefault="000B7060" w:rsidP="000B7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14:paraId="62646823" w14:textId="5B0101B6" w:rsidR="000B7060" w:rsidRDefault="000B7060" w:rsidP="000B7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</w:t>
            </w:r>
            <w:r w:rsidR="009613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........................)</w:t>
            </w:r>
          </w:p>
          <w:p w14:paraId="40FC02B9" w14:textId="653D400C" w:rsidR="000B7060" w:rsidRDefault="00961363" w:rsidP="00295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959C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2561</w:t>
            </w:r>
          </w:p>
        </w:tc>
      </w:tr>
    </w:tbl>
    <w:p w14:paraId="0DBF5083" w14:textId="77777777" w:rsidR="000B7060" w:rsidRDefault="000B7060" w:rsidP="006173BA">
      <w:pPr>
        <w:rPr>
          <w:rFonts w:ascii="TH SarabunPSK" w:hAnsi="TH SarabunPSK" w:cs="TH SarabunPSK"/>
          <w:sz w:val="32"/>
          <w:szCs w:val="32"/>
        </w:rPr>
      </w:pPr>
    </w:p>
    <w:sectPr w:rsidR="000B7060" w:rsidSect="000B7060">
      <w:headerReference w:type="even" r:id="rId7"/>
      <w:headerReference w:type="default" r:id="rId8"/>
      <w:pgSz w:w="11906" w:h="16838" w:code="9"/>
      <w:pgMar w:top="851" w:right="1134" w:bottom="27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D378E" w14:textId="77777777" w:rsidR="005C3DC6" w:rsidRDefault="005C3DC6">
      <w:r>
        <w:separator/>
      </w:r>
    </w:p>
  </w:endnote>
  <w:endnote w:type="continuationSeparator" w:id="0">
    <w:p w14:paraId="5C52D9E1" w14:textId="77777777" w:rsidR="005C3DC6" w:rsidRDefault="005C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C062C" w14:textId="77777777" w:rsidR="005C3DC6" w:rsidRDefault="005C3DC6">
      <w:r>
        <w:separator/>
      </w:r>
    </w:p>
  </w:footnote>
  <w:footnote w:type="continuationSeparator" w:id="0">
    <w:p w14:paraId="42D004A7" w14:textId="77777777" w:rsidR="005C3DC6" w:rsidRDefault="005C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C023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2EDD7F4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31B3F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20A8E4C1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A5C81AE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E2"/>
    <w:rsid w:val="000009B3"/>
    <w:rsid w:val="00015B07"/>
    <w:rsid w:val="00036FAA"/>
    <w:rsid w:val="00041424"/>
    <w:rsid w:val="00045265"/>
    <w:rsid w:val="0006583D"/>
    <w:rsid w:val="00080366"/>
    <w:rsid w:val="000844B5"/>
    <w:rsid w:val="000B7060"/>
    <w:rsid w:val="000D658D"/>
    <w:rsid w:val="00107DC9"/>
    <w:rsid w:val="001452E2"/>
    <w:rsid w:val="00193FB7"/>
    <w:rsid w:val="001D27DA"/>
    <w:rsid w:val="001F4347"/>
    <w:rsid w:val="001F5E85"/>
    <w:rsid w:val="00234405"/>
    <w:rsid w:val="002747A4"/>
    <w:rsid w:val="002959CF"/>
    <w:rsid w:val="00296F60"/>
    <w:rsid w:val="002E1EB8"/>
    <w:rsid w:val="00387B20"/>
    <w:rsid w:val="003B0B81"/>
    <w:rsid w:val="003D7509"/>
    <w:rsid w:val="00426CC2"/>
    <w:rsid w:val="004470AA"/>
    <w:rsid w:val="00455F3D"/>
    <w:rsid w:val="004574E5"/>
    <w:rsid w:val="004B4D7E"/>
    <w:rsid w:val="004C53C8"/>
    <w:rsid w:val="0053251F"/>
    <w:rsid w:val="005C3DC6"/>
    <w:rsid w:val="005F4EE0"/>
    <w:rsid w:val="006173BA"/>
    <w:rsid w:val="00667854"/>
    <w:rsid w:val="006A4118"/>
    <w:rsid w:val="006B17F4"/>
    <w:rsid w:val="006D16F7"/>
    <w:rsid w:val="00791491"/>
    <w:rsid w:val="007941B5"/>
    <w:rsid w:val="007E6E95"/>
    <w:rsid w:val="008535D9"/>
    <w:rsid w:val="0086677E"/>
    <w:rsid w:val="008720A2"/>
    <w:rsid w:val="008C628A"/>
    <w:rsid w:val="00904C2B"/>
    <w:rsid w:val="00921E9F"/>
    <w:rsid w:val="00923102"/>
    <w:rsid w:val="00946E2C"/>
    <w:rsid w:val="00951D06"/>
    <w:rsid w:val="00961363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CD288F"/>
    <w:rsid w:val="00CE12D5"/>
    <w:rsid w:val="00D35165"/>
    <w:rsid w:val="00D518B7"/>
    <w:rsid w:val="00D6626B"/>
    <w:rsid w:val="00DB741A"/>
    <w:rsid w:val="00E537F1"/>
    <w:rsid w:val="00E54C65"/>
    <w:rsid w:val="00E66101"/>
    <w:rsid w:val="00EE0C32"/>
    <w:rsid w:val="00F116A9"/>
    <w:rsid w:val="00F21F2F"/>
    <w:rsid w:val="00F23720"/>
    <w:rsid w:val="00F57925"/>
    <w:rsid w:val="00FB3EF2"/>
    <w:rsid w:val="00FD543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F4EF1"/>
  <w15:chartTrackingRefBased/>
  <w15:docId w15:val="{B2C03BDF-37FC-45FC-959B-1080A786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0B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\Documents\&#3648;&#3607;&#3617;&#3648;&#3614;&#3621;&#3605;%20Office%20&#3649;&#3610;&#3610;&#3585;&#3635;&#3627;&#3609;&#3604;&#3648;&#3629;&#3591;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หนังสือภายใน.dotx</Template>
  <TotalTime>70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BOY</dc:creator>
  <cp:keywords/>
  <dc:description/>
  <cp:lastModifiedBy>Admin</cp:lastModifiedBy>
  <cp:revision>20</cp:revision>
  <cp:lastPrinted>2018-09-27T06:36:00Z</cp:lastPrinted>
  <dcterms:created xsi:type="dcterms:W3CDTF">2018-09-19T15:35:00Z</dcterms:created>
  <dcterms:modified xsi:type="dcterms:W3CDTF">2018-09-27T10:05:00Z</dcterms:modified>
</cp:coreProperties>
</file>