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B837" w14:textId="77777777" w:rsidR="008535D9" w:rsidRPr="00951D06" w:rsidRDefault="0058239B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A6F12" wp14:editId="3BD3E958">
                <wp:simplePos x="0" y="0"/>
                <wp:positionH relativeFrom="column">
                  <wp:posOffset>5633049</wp:posOffset>
                </wp:positionH>
                <wp:positionV relativeFrom="paragraph">
                  <wp:posOffset>-298234</wp:posOffset>
                </wp:positionV>
                <wp:extent cx="566420" cy="320675"/>
                <wp:effectExtent l="0" t="0" r="2413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6E276" w14:textId="3972ABD8" w:rsidR="0058239B" w:rsidRDefault="0058239B" w:rsidP="005823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กวช.1</w:t>
                            </w:r>
                            <w:r w:rsidR="009F26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A6F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3.55pt;margin-top:-23.5pt;width:44.6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" fillcolor="white [3201]" strokeweight=".5pt">
                <v:textbox>
                  <w:txbxContent>
                    <w:p w14:paraId="0E36E276" w14:textId="3972ABD8" w:rsidR="0058239B" w:rsidRDefault="0058239B" w:rsidP="0058239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กวช.1</w:t>
                      </w:r>
                      <w:r w:rsidR="009F26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5265"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BABACB6" wp14:editId="140D907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A87D392" w14:textId="77777777" w:rsidR="008535D9" w:rsidRPr="00FB3EF2" w:rsidRDefault="00045265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6D0B76" wp14:editId="5D5D97F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7DC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B26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 โรงเรียนเทพลีลา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07CC6DB8" w14:textId="77777777" w:rsidR="008535D9" w:rsidRPr="00C87E7C" w:rsidRDefault="00045265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BC05C" wp14:editId="742F7D4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B2B4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E54622" wp14:editId="62C07B9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C13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99F1FA" w14:textId="48AE3F72" w:rsidR="008535D9" w:rsidRPr="00C87E7C" w:rsidRDefault="00045265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531A25" wp14:editId="481EA45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C840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4B26">
        <w:rPr>
          <w:rFonts w:ascii="TH SarabunPSK" w:hAnsi="TH SarabunPSK" w:cs="TH SarabunPSK" w:hint="cs"/>
          <w:sz w:val="32"/>
          <w:szCs w:val="32"/>
          <w:cs/>
        </w:rPr>
        <w:t xml:space="preserve">รายงานและสรุปผลการจัดกิจกรรมการเรียนการสอน ปีการศึกษา </w:t>
      </w:r>
      <w:r w:rsidR="00694D36">
        <w:rPr>
          <w:rFonts w:ascii="TH SarabunPSK" w:hAnsi="TH SarabunPSK" w:cs="TH SarabunPSK"/>
          <w:sz w:val="32"/>
          <w:szCs w:val="32"/>
        </w:rPr>
        <w:t>……….</w:t>
      </w:r>
    </w:p>
    <w:p w14:paraId="54E4DE42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44B2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ผู้อำนวยการโรงเรียนเทพลีลา</w:t>
      </w:r>
    </w:p>
    <w:p w14:paraId="6B2F6D08" w14:textId="4496F3CA" w:rsidR="00DF1922" w:rsidRPr="00DF1922" w:rsidRDefault="00DF1922" w:rsidP="00DF1922">
      <w:pPr>
        <w:pStyle w:val="a9"/>
        <w:rPr>
          <w:rFonts w:ascii="TH SarabunPSK" w:hAnsi="TH SarabunPSK" w:cs="TH SarabunPSK"/>
          <w:sz w:val="28"/>
          <w:szCs w:val="32"/>
        </w:rPr>
      </w:pPr>
      <w:r w:rsidRPr="00DF1922">
        <w:rPr>
          <w:rFonts w:ascii="TH SarabunPSK" w:hAnsi="TH SarabunPSK" w:cs="TH SarabunPSK"/>
          <w:sz w:val="28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sz w:val="28"/>
          <w:szCs w:val="32"/>
          <w:cs/>
        </w:rPr>
        <w:tab/>
      </w:r>
      <w:r w:rsidRPr="00DF1922">
        <w:rPr>
          <w:rFonts w:ascii="TH SarabunPSK" w:hAnsi="TH SarabunPSK" w:cs="TH SarabunPSK"/>
          <w:sz w:val="28"/>
          <w:szCs w:val="32"/>
          <w:cs/>
        </w:rPr>
        <w:t xml:space="preserve">รายงานสรุปผลการจัดกิจกรรมการเรียนการสอน ภาคเรียนที่ </w:t>
      </w:r>
      <w:r w:rsidR="00694D36">
        <w:rPr>
          <w:rFonts w:ascii="TH SarabunPSK" w:hAnsi="TH SarabunPSK" w:cs="TH SarabunPSK"/>
          <w:sz w:val="28"/>
          <w:szCs w:val="32"/>
        </w:rPr>
        <w:t>…..</w:t>
      </w:r>
      <w:r w:rsidRPr="00DF1922">
        <w:rPr>
          <w:rFonts w:ascii="TH SarabunPSK" w:hAnsi="TH SarabunPSK" w:cs="TH SarabunPSK"/>
          <w:sz w:val="28"/>
          <w:szCs w:val="32"/>
          <w:cs/>
        </w:rPr>
        <w:t xml:space="preserve"> ปีการศึกษา </w:t>
      </w:r>
      <w:r w:rsidR="00694D36">
        <w:rPr>
          <w:rFonts w:ascii="TH SarabunPSK" w:hAnsi="TH SarabunPSK" w:cs="TH SarabunPSK"/>
          <w:sz w:val="28"/>
          <w:szCs w:val="32"/>
        </w:rPr>
        <w:t>…………....</w:t>
      </w:r>
    </w:p>
    <w:p w14:paraId="1576AAB2" w14:textId="5572F8CD" w:rsidR="00DF1922" w:rsidRPr="00DF1922" w:rsidRDefault="00DF1922" w:rsidP="00DF1922">
      <w:pPr>
        <w:pStyle w:val="a9"/>
        <w:rPr>
          <w:rFonts w:ascii="TH SarabunPSK" w:hAnsi="TH SarabunPSK" w:cs="TH SarabunPSK"/>
          <w:sz w:val="28"/>
          <w:szCs w:val="32"/>
          <w:cs/>
        </w:rPr>
      </w:pPr>
      <w:r w:rsidRPr="00DF1922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  </w:t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รายงานสรุปผลการจัดกิจกรรมการเรียนการสอน ภาคเรียนที่ </w:t>
      </w:r>
      <w:r w:rsidR="00694D36">
        <w:rPr>
          <w:rFonts w:ascii="TH SarabunPSK" w:hAnsi="TH SarabunPSK" w:cs="TH SarabunPSK"/>
          <w:sz w:val="28"/>
          <w:szCs w:val="32"/>
        </w:rPr>
        <w:t>…..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ปีการศึกษา </w:t>
      </w:r>
      <w:r w:rsidR="00694D36">
        <w:rPr>
          <w:rFonts w:ascii="TH SarabunPSK" w:hAnsi="TH SarabunPSK" w:cs="TH SarabunPSK"/>
          <w:sz w:val="28"/>
          <w:szCs w:val="32"/>
        </w:rPr>
        <w:t>…………….</w:t>
      </w:r>
    </w:p>
    <w:p w14:paraId="047F199A" w14:textId="402FB3B4" w:rsidR="00C87E7C" w:rsidRDefault="005B6F51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............................................................. ตำแหน่ง ....................... กลุ่มสาระการเรียนรู้ 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94D3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B26">
        <w:rPr>
          <w:rFonts w:ascii="TH SarabunPSK" w:hAnsi="TH SarabunPSK" w:cs="TH SarabunPSK" w:hint="cs"/>
          <w:sz w:val="32"/>
          <w:szCs w:val="32"/>
          <w:cs/>
        </w:rPr>
        <w:t xml:space="preserve">ได้รับมอบหมายให้ปฏิบัติหน้าที่จัดกิจกรรมการเรียนการสอน ปีการศึกษา </w:t>
      </w:r>
      <w:r w:rsidR="00694D36">
        <w:rPr>
          <w:rFonts w:ascii="TH SarabunPSK" w:hAnsi="TH SarabunPSK" w:cs="TH SarabunPSK"/>
          <w:sz w:val="32"/>
          <w:szCs w:val="32"/>
        </w:rPr>
        <w:t>………</w:t>
      </w:r>
      <w:r w:rsidR="00E44B26">
        <w:rPr>
          <w:rFonts w:ascii="TH SarabunPSK" w:hAnsi="TH SarabunPSK" w:cs="TH SarabunPSK" w:hint="cs"/>
          <w:sz w:val="32"/>
          <w:szCs w:val="32"/>
          <w:cs/>
        </w:rPr>
        <w:t xml:space="preserve"> นั้น บัดนี้ การจัดกิจกรรมการเรียนการสอนได้เสร็จสิ้นแล้ว จึงขอรายงานและสรุปผลการจัดกิจกรรมการเรียนการสอน ดังต่อไปนี้</w:t>
      </w:r>
    </w:p>
    <w:p w14:paraId="1B05DF7F" w14:textId="77777777" w:rsidR="00E44B26" w:rsidRDefault="00E44B26" w:rsidP="00E44B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สรุปผลการตัดสินผลการเรียน</w:t>
      </w:r>
    </w:p>
    <w:tbl>
      <w:tblPr>
        <w:tblStyle w:val="a8"/>
        <w:tblW w:w="98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965"/>
        <w:gridCol w:w="720"/>
        <w:gridCol w:w="1136"/>
        <w:gridCol w:w="1136"/>
        <w:gridCol w:w="1058"/>
        <w:gridCol w:w="1214"/>
        <w:gridCol w:w="1136"/>
      </w:tblGrid>
      <w:tr w:rsidR="006F115B" w:rsidRPr="00E44B26" w14:paraId="67F627FB" w14:textId="77777777" w:rsidTr="006F115B">
        <w:trPr>
          <w:trHeight w:val="333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BC79A" w14:textId="77777777" w:rsidR="006F115B" w:rsidRPr="00E44B26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54F31" w14:textId="77777777" w:rsidR="006F115B" w:rsidRPr="00E44B26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รายวิชา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BC206" w14:textId="77777777" w:rsidR="006F115B" w:rsidRPr="00E44B26" w:rsidRDefault="006F115B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7F0F34FF" w14:textId="77777777" w:rsidR="006F115B" w:rsidRPr="00E44B26" w:rsidRDefault="006F115B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10C28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ผลการพัฒนาคุณภาพ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C1533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0,ร,</w:t>
            </w:r>
            <w:proofErr w:type="spellStart"/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มส</w:t>
            </w:r>
            <w:proofErr w:type="spellEnd"/>
          </w:p>
        </w:tc>
      </w:tr>
      <w:tr w:rsidR="006F115B" w:rsidRPr="00E44B26" w14:paraId="4C31338F" w14:textId="77777777" w:rsidTr="006F115B">
        <w:trPr>
          <w:trHeight w:hRule="exact" w:val="482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BF2" w14:textId="77777777" w:rsidR="00DF1922" w:rsidRPr="00E44B26" w:rsidRDefault="00DF1922" w:rsidP="00DF19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51A" w14:textId="77777777" w:rsidR="00DF1922" w:rsidRPr="00E44B26" w:rsidRDefault="00DF1922" w:rsidP="00DF19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FC1" w14:textId="77777777" w:rsidR="00DF1922" w:rsidRPr="00E44B26" w:rsidRDefault="00DF1922" w:rsidP="00DF19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7BF2" w14:textId="77777777" w:rsidR="00DF1922" w:rsidRPr="006F115B" w:rsidRDefault="00DF1922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ระดับค่าเป้าหมาย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525" w14:textId="77777777" w:rsidR="00DF1922" w:rsidRPr="006F115B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 (คน)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43B" w14:textId="77777777" w:rsidR="00DF1922" w:rsidRPr="006F115B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8038" w14:textId="77777777" w:rsidR="00DF1922" w:rsidRPr="006F115B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 (คน)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472" w14:textId="77777777" w:rsidR="00DF1922" w:rsidRPr="006F115B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</w:tr>
      <w:tr w:rsidR="006F115B" w:rsidRPr="00E44B26" w14:paraId="68FEB650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CFE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029" w14:textId="77777777" w:rsidR="00DF1922" w:rsidRPr="00E44B26" w:rsidRDefault="00DF1922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E1A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0AE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36C2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842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644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3D3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tr w:rsidR="006F115B" w:rsidRPr="00E44B26" w14:paraId="442A1576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1E7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18A" w14:textId="77777777" w:rsidR="00DF1922" w:rsidRPr="00E44B26" w:rsidRDefault="00DF1922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4EF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A96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417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77A8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E95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698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F115B" w:rsidRPr="00E44B26" w14:paraId="715AD762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8EB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C2C" w14:textId="77777777" w:rsidR="00DF1922" w:rsidRPr="00E44B26" w:rsidRDefault="00DF1922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E4CB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D4C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661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B93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A48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209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15B" w:rsidRPr="00E44B26" w14:paraId="09E361B4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992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055" w14:textId="77777777" w:rsidR="006F115B" w:rsidRPr="00E44B26" w:rsidRDefault="006F115B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BA3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CE0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435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8C1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58F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79CD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15B" w:rsidRPr="00E44B26" w14:paraId="6110B03C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AA7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592" w14:textId="77777777" w:rsidR="006F115B" w:rsidRPr="00E44B26" w:rsidRDefault="006F115B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A74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3A5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0EC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1B9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6F1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222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15B" w:rsidRPr="00E44B26" w14:paraId="7DB7A245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E7D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4272" w14:textId="77777777" w:rsidR="00DF1922" w:rsidRPr="00E44B26" w:rsidRDefault="00DF1922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B82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7A1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751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160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646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052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15B" w:rsidRPr="00E44B26" w14:paraId="5FB2B53A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445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0A5" w14:textId="77777777" w:rsidR="006F115B" w:rsidRPr="00E44B26" w:rsidRDefault="006F115B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88B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BF2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212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974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AD5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23C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15B" w:rsidRPr="00E44B26" w14:paraId="6F976AAE" w14:textId="77777777" w:rsidTr="006F115B">
        <w:trPr>
          <w:trHeight w:hRule="exact" w:val="32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E9B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6A9" w14:textId="77777777" w:rsidR="006F115B" w:rsidRPr="00E44B26" w:rsidRDefault="006F115B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FE1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673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034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059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78F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FC0" w14:textId="77777777" w:rsidR="006F115B" w:rsidRPr="00E44B26" w:rsidRDefault="006F115B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F115B" w:rsidRPr="00E44B26" w14:paraId="778FDCD5" w14:textId="77777777" w:rsidTr="006F115B">
        <w:trPr>
          <w:trHeight w:hRule="exact" w:val="326"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7EA3" w14:textId="77777777" w:rsidR="00DF1922" w:rsidRPr="00E44B26" w:rsidRDefault="00DF1922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C92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035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2EC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057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3D1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D71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115B" w:rsidRPr="00E44B26" w14:paraId="050AC7C9" w14:textId="77777777" w:rsidTr="006F115B">
        <w:trPr>
          <w:trHeight w:hRule="exact" w:val="326"/>
          <w:jc w:val="center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CDD7" w14:textId="77777777" w:rsidR="00DF1922" w:rsidRPr="00E44B26" w:rsidRDefault="00DF1922" w:rsidP="00DF1922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B2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1B0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BF3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90A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494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37B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49F" w14:textId="77777777" w:rsidR="00DF1922" w:rsidRPr="00E44B26" w:rsidRDefault="00DF1922" w:rsidP="00DF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9F0C6A" w14:textId="77777777" w:rsidR="00E44B26" w:rsidRDefault="00E44B26" w:rsidP="00E44B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สรุปผลการประเมินคุณลักษณะอันพึงประสงค์ และการอ่าน คิดวิเคราะห์ เขียน </w:t>
      </w:r>
    </w:p>
    <w:tbl>
      <w:tblPr>
        <w:tblStyle w:val="a8"/>
        <w:tblW w:w="98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3003"/>
        <w:gridCol w:w="720"/>
        <w:gridCol w:w="720"/>
        <w:gridCol w:w="720"/>
        <w:gridCol w:w="720"/>
        <w:gridCol w:w="720"/>
        <w:gridCol w:w="697"/>
        <w:gridCol w:w="698"/>
        <w:gridCol w:w="697"/>
        <w:gridCol w:w="698"/>
      </w:tblGrid>
      <w:tr w:rsidR="006F115B" w:rsidRPr="002668F2" w14:paraId="7AA7872B" w14:textId="77777777" w:rsidTr="006F115B">
        <w:trPr>
          <w:trHeight w:val="346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004C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298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  <w:r w:rsidRPr="002668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8DA" w14:textId="77777777" w:rsidR="006F115B" w:rsidRPr="002668F2" w:rsidRDefault="006F115B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7039AC3F" w14:textId="77777777" w:rsidR="006F115B" w:rsidRPr="002668F2" w:rsidRDefault="006F115B">
            <w:pPr>
              <w:spacing w:line="192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F0E8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F69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การอ่าน/คิดวิเคราะห์เขียน</w:t>
            </w:r>
          </w:p>
        </w:tc>
      </w:tr>
      <w:tr w:rsidR="006F115B" w:rsidRPr="002668F2" w14:paraId="109FD2FE" w14:textId="77777777" w:rsidTr="006F115B">
        <w:trPr>
          <w:trHeight w:hRule="exact" w:val="734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830C" w14:textId="77777777" w:rsidR="006F115B" w:rsidRPr="002668F2" w:rsidRDefault="006F115B" w:rsidP="006F11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11BE" w14:textId="77777777" w:rsidR="006F115B" w:rsidRPr="002668F2" w:rsidRDefault="006F115B" w:rsidP="006F11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6A35" w14:textId="77777777" w:rsidR="006F115B" w:rsidRPr="002668F2" w:rsidRDefault="006F115B" w:rsidP="006F11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856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ระดับดีขึ้นไป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8FFD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D851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ไม่ผ่าน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7B90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F882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ระดับดีขึ้นไป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9214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F708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ไม่ผ่าน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F214" w14:textId="77777777" w:rsidR="006F115B" w:rsidRPr="006F115B" w:rsidRDefault="006F115B" w:rsidP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F115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</w:p>
        </w:tc>
      </w:tr>
      <w:tr w:rsidR="006F115B" w:rsidRPr="002668F2" w14:paraId="3206FEC6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91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CE5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E1D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EF7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12C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6C6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71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CCA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24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F38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35A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375AF4BC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CBE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5FB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F54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ED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C4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C33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5CC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1B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B59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31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5EE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27812800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20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CF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7E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B93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00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C9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5E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DC5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CF4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176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E3E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603235AD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BFF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0DE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636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CFC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1172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A59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A3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D0A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068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593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28A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1766E255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D1F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79F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2CA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77E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D34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B54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DAD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64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C2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087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9E9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2E57981C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3AE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B05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C5E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EA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AB6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5A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F58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BF4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73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DB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F7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2EEED1D4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DA4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3C1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199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65F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18C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2D3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6F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E9E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84C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E97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EAC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646E5A31" w14:textId="77777777" w:rsidTr="006F115B">
        <w:trPr>
          <w:trHeight w:hRule="exact" w:val="34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796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99A" w14:textId="77777777" w:rsidR="006F115B" w:rsidRPr="002668F2" w:rsidRDefault="006F115B">
            <w:pPr>
              <w:spacing w:line="288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70F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352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574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D1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7E7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AB3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07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99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EE1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7516DE3F" w14:textId="77777777" w:rsidTr="006F115B">
        <w:trPr>
          <w:trHeight w:hRule="exact" w:val="346"/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FEC3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D6E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91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748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F09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9D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B62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36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449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002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115B" w:rsidRPr="002668F2" w14:paraId="222E63B9" w14:textId="77777777" w:rsidTr="006F115B">
        <w:trPr>
          <w:trHeight w:hRule="exact" w:val="346"/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8B5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8F2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B7EF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DC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EA03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2E8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280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8A2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A6B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CFF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056" w14:textId="77777777" w:rsidR="006F115B" w:rsidRPr="002668F2" w:rsidRDefault="006F115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B477B0" w14:textId="77777777" w:rsidR="006F115B" w:rsidRDefault="006F115B" w:rsidP="006F115B">
      <w:pPr>
        <w:jc w:val="right"/>
        <w:rPr>
          <w:rFonts w:ascii="TH SarabunPSK" w:hAnsi="TH SarabunPSK" w:cs="TH SarabunPSK"/>
          <w:sz w:val="20"/>
          <w:szCs w:val="20"/>
        </w:rPr>
      </w:pPr>
    </w:p>
    <w:p w14:paraId="6E607FB7" w14:textId="77777777" w:rsidR="006F115B" w:rsidRPr="006F115B" w:rsidRDefault="006F115B" w:rsidP="006F115B">
      <w:pPr>
        <w:jc w:val="right"/>
        <w:rPr>
          <w:rFonts w:ascii="TH SarabunPSK" w:hAnsi="TH SarabunPSK" w:cs="TH SarabunPSK"/>
          <w:sz w:val="28"/>
          <w:cs/>
        </w:rPr>
      </w:pPr>
      <w:r w:rsidRPr="006F115B">
        <w:rPr>
          <w:rFonts w:ascii="TH SarabunPSK" w:hAnsi="TH SarabunPSK" w:cs="TH SarabunPSK"/>
          <w:sz w:val="28"/>
        </w:rPr>
        <w:t>-2-/</w:t>
      </w:r>
      <w:r w:rsidRPr="006F115B">
        <w:rPr>
          <w:rFonts w:ascii="TH SarabunPSK" w:hAnsi="TH SarabunPSK" w:cs="TH SarabunPSK" w:hint="cs"/>
          <w:sz w:val="28"/>
          <w:cs/>
        </w:rPr>
        <w:t>ผลการประเมินคุณภาพผู้เรียน....</w:t>
      </w:r>
    </w:p>
    <w:p w14:paraId="07107516" w14:textId="77777777" w:rsidR="006F115B" w:rsidRDefault="006F115B" w:rsidP="0058239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D688C29" w14:textId="77777777" w:rsidR="006F115B" w:rsidRDefault="006F115B" w:rsidP="0058239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ED5B917" w14:textId="77777777" w:rsidR="00DA0040" w:rsidRPr="00DA0040" w:rsidRDefault="006F115B" w:rsidP="00DA004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A0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การประเมินผล</w:t>
      </w:r>
      <w:r w:rsidR="00DA0040" w:rsidRPr="00DA0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การพัฒนาคุณภาพตามค่าเป้าหมายที่สถานศึกษากำหนด </w:t>
      </w:r>
    </w:p>
    <w:p w14:paraId="782A8A08" w14:textId="77777777" w:rsidR="006F115B" w:rsidRDefault="006F115B" w:rsidP="00DA0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 1.2.4 คุณภาพผู้เรียน</w:t>
      </w:r>
      <w:r w:rsidR="00DA0040">
        <w:rPr>
          <w:rFonts w:ascii="TH SarabunPSK" w:hAnsi="TH SarabunPSK" w:cs="TH SarabunPSK"/>
          <w:sz w:val="32"/>
          <w:szCs w:val="32"/>
        </w:rPr>
        <w:t xml:space="preserve"> </w:t>
      </w:r>
      <w:r w:rsidR="00DA0040">
        <w:rPr>
          <w:rFonts w:ascii="TH SarabunPSK" w:hAnsi="TH SarabunPSK" w:cs="TH SarabunPSK" w:hint="cs"/>
          <w:sz w:val="32"/>
          <w:szCs w:val="32"/>
          <w:cs/>
        </w:rPr>
        <w:t>(ตามหลักเกณฑ์ ศธ 0206.3/ว21)</w:t>
      </w:r>
    </w:p>
    <w:p w14:paraId="12FE5D94" w14:textId="77777777" w:rsidR="00DA0040" w:rsidRPr="00DA0040" w:rsidRDefault="00DA0040" w:rsidP="00DA0040">
      <w:pPr>
        <w:rPr>
          <w:rFonts w:ascii="TH SarabunPSK" w:hAnsi="TH SarabunPSK" w:cs="TH SarabunPSK"/>
          <w:sz w:val="14"/>
          <w:szCs w:val="14"/>
          <w:cs/>
        </w:rPr>
      </w:pPr>
    </w:p>
    <w:p w14:paraId="4358B63B" w14:textId="77777777" w:rsidR="006F115B" w:rsidRDefault="006F115B" w:rsidP="00DA0040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1 จำนวนผู้เรียนไม่น้อยกว่าร้อยละ 55</w:t>
      </w:r>
      <w:r w:rsidR="00DA0040">
        <w:rPr>
          <w:rFonts w:ascii="TH SarabunPSK" w:hAnsi="TH SarabunPSK" w:cs="TH SarabunPSK"/>
          <w:sz w:val="32"/>
          <w:szCs w:val="32"/>
        </w:rPr>
        <w:t xml:space="preserve"> </w:t>
      </w:r>
      <w:r w:rsidR="00DA0040">
        <w:rPr>
          <w:rFonts w:ascii="TH SarabunPSK" w:hAnsi="TH SarabunPSK" w:cs="TH SarabunPSK" w:hint="cs"/>
          <w:sz w:val="32"/>
          <w:szCs w:val="32"/>
          <w:cs/>
        </w:rPr>
        <w:t>เป็นไปตามค่าเป้าหมายที่สถานศึกษากำหนด</w:t>
      </w:r>
    </w:p>
    <w:p w14:paraId="3D53C981" w14:textId="77777777" w:rsidR="00DA0040" w:rsidRDefault="00DA0040" w:rsidP="00DA004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2 จำนวนผู้เรียนไม่น้อยกว่าร้อยละ 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เป็นไปตามค่าเป้าหมายที่สถานศึกษากำหนด</w:t>
      </w:r>
    </w:p>
    <w:p w14:paraId="52662C0F" w14:textId="77777777" w:rsidR="00DA0040" w:rsidRDefault="00DA0040" w:rsidP="00DA004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3 จำนวนผู้เรียนไม่น้อยกว่าร้อยละ 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เป็นไปตามค่าเป้าหมายที่สถานศึกษากำหนด</w:t>
      </w:r>
    </w:p>
    <w:p w14:paraId="34B51F41" w14:textId="77777777" w:rsidR="00DA0040" w:rsidRDefault="00DA0040" w:rsidP="00DA004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4 จำนวนผู้เรียนไม่น้อยกว่าร้อยละ 70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เป็นไปตามค่าเป้าหมายที่สถานศึกษากำหนด</w:t>
      </w:r>
    </w:p>
    <w:p w14:paraId="237CD85B" w14:textId="77777777" w:rsidR="00DA0040" w:rsidRDefault="00DA0040" w:rsidP="00DA004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5 จำนวนผู้เรียนไม่น้อยกว่าร้อยละ 75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เป็นไปตามค่าเป้าหมายที่สถานศึกษากำหนด</w:t>
      </w:r>
    </w:p>
    <w:p w14:paraId="0784E970" w14:textId="77777777" w:rsidR="00DA0040" w:rsidRDefault="00DA0040" w:rsidP="00DA004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0FC2104" w14:textId="77777777" w:rsidR="00C87E7C" w:rsidRDefault="0058239B" w:rsidP="0058239B">
      <w:pPr>
        <w:ind w:firstLine="1411"/>
        <w:rPr>
          <w:rFonts w:ascii="TH SarabunPSK" w:hAnsi="TH SarabunPSK" w:cs="TH SarabunPSK"/>
          <w:sz w:val="32"/>
          <w:szCs w:val="32"/>
        </w:rPr>
      </w:pPr>
      <w:r w:rsidRPr="0058239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338B5A30" w14:textId="77777777" w:rsidR="0058239B" w:rsidRDefault="0058239B" w:rsidP="0058239B">
      <w:pPr>
        <w:rPr>
          <w:rFonts w:ascii="TH SarabunPSK" w:hAnsi="TH SarabunPSK" w:cs="TH SarabunPSK"/>
          <w:sz w:val="32"/>
          <w:szCs w:val="32"/>
        </w:rPr>
      </w:pPr>
    </w:p>
    <w:p w14:paraId="040FC513" w14:textId="77777777" w:rsidR="00DA0040" w:rsidRDefault="00DA0040" w:rsidP="0058239B">
      <w:pPr>
        <w:rPr>
          <w:rFonts w:ascii="TH SarabunPSK" w:hAnsi="TH SarabunPSK" w:cs="TH SarabunPSK"/>
          <w:sz w:val="32"/>
          <w:szCs w:val="32"/>
        </w:rPr>
      </w:pPr>
    </w:p>
    <w:p w14:paraId="6C081103" w14:textId="77777777" w:rsidR="00DA0040" w:rsidRDefault="00DA0040" w:rsidP="0058239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239B" w14:paraId="78290A24" w14:textId="77777777" w:rsidTr="0058239B">
        <w:tc>
          <w:tcPr>
            <w:tcW w:w="4530" w:type="dxa"/>
          </w:tcPr>
          <w:p w14:paraId="0C819941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 ผู้รายงาน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62E0FB26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6C0FC4E8" w14:textId="77777777" w:rsidR="0058239B" w:rsidRDefault="002668F2" w:rsidP="00266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58239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4531" w:type="dxa"/>
          </w:tcPr>
          <w:p w14:paraId="3401EBE6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48C39485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1225947A" w14:textId="77777777" w:rsidR="0058239B" w:rsidRDefault="0058239B" w:rsidP="005823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หัวหน้ากลุ่มสาระการเรียนรู้.........................</w:t>
            </w:r>
          </w:p>
          <w:p w14:paraId="46BDBDD9" w14:textId="77777777" w:rsidR="00DA0040" w:rsidRDefault="00DA0040" w:rsidP="00DA00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………./…………./…………..</w:t>
            </w:r>
          </w:p>
        </w:tc>
      </w:tr>
      <w:tr w:rsidR="0058239B" w14:paraId="0AB5C585" w14:textId="77777777" w:rsidTr="0058239B">
        <w:tc>
          <w:tcPr>
            <w:tcW w:w="4530" w:type="dxa"/>
          </w:tcPr>
          <w:p w14:paraId="5976FEE3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D3563" w14:textId="77777777" w:rsidR="00DA0040" w:rsidRDefault="00DA0040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5F886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BF32F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785D4F5A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2EBA2483" w14:textId="77777777" w:rsidR="0058239B" w:rsidRDefault="002668F2" w:rsidP="00266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582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14:paraId="36176FF6" w14:textId="77777777" w:rsidR="00DA0040" w:rsidRDefault="00DA0040" w:rsidP="00DA00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………./…………./…………..</w:t>
            </w:r>
          </w:p>
        </w:tc>
        <w:tc>
          <w:tcPr>
            <w:tcW w:w="4531" w:type="dxa"/>
          </w:tcPr>
          <w:p w14:paraId="3C2EF6F3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4A629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76396" w14:textId="77777777" w:rsidR="00DA0040" w:rsidRDefault="00DA0040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45286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617EC122" w14:textId="77777777" w:rsidR="0058239B" w:rsidRDefault="0058239B" w:rsidP="0058239B">
            <w:pPr>
              <w:spacing w:after="100" w:line="10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......................................)</w:t>
            </w:r>
          </w:p>
          <w:p w14:paraId="56C4291D" w14:textId="77777777" w:rsidR="0058239B" w:rsidRDefault="002668F2" w:rsidP="00266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823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ผู้อำนวยการโรงเรียนเทพลีลา</w:t>
            </w:r>
          </w:p>
          <w:p w14:paraId="3E6A2FBA" w14:textId="77777777" w:rsidR="00DA0040" w:rsidRDefault="00DA0040" w:rsidP="00266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………./…………./…………..</w:t>
            </w:r>
          </w:p>
        </w:tc>
      </w:tr>
    </w:tbl>
    <w:p w14:paraId="7A6735B6" w14:textId="77777777" w:rsidR="0058239B" w:rsidRPr="00B80B01" w:rsidRDefault="0058239B" w:rsidP="0058239B">
      <w:pPr>
        <w:rPr>
          <w:rFonts w:ascii="TH SarabunPSK" w:hAnsi="TH SarabunPSK" w:cs="TH SarabunPSK"/>
          <w:sz w:val="32"/>
          <w:szCs w:val="32"/>
        </w:rPr>
      </w:pPr>
    </w:p>
    <w:p w14:paraId="6484825F" w14:textId="77777777" w:rsidR="00B84631" w:rsidRDefault="00B84631" w:rsidP="0058239B">
      <w:pPr>
        <w:ind w:firstLine="1412"/>
        <w:rPr>
          <w:rFonts w:ascii="TH SarabunPSK" w:hAnsi="TH SarabunPSK" w:cs="TH SarabunPSK"/>
          <w:sz w:val="32"/>
          <w:szCs w:val="32"/>
        </w:rPr>
      </w:pPr>
    </w:p>
    <w:sectPr w:rsidR="00B84631" w:rsidSect="006F115B">
      <w:headerReference w:type="even" r:id="rId7"/>
      <w:headerReference w:type="default" r:id="rId8"/>
      <w:pgSz w:w="11906" w:h="16838" w:code="9"/>
      <w:pgMar w:top="851" w:right="1134" w:bottom="450" w:left="1701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4B8D" w14:textId="77777777" w:rsidR="006E38B6" w:rsidRDefault="006E38B6">
      <w:r>
        <w:separator/>
      </w:r>
    </w:p>
  </w:endnote>
  <w:endnote w:type="continuationSeparator" w:id="0">
    <w:p w14:paraId="62CA32AA" w14:textId="77777777" w:rsidR="006E38B6" w:rsidRDefault="006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FBEB" w14:textId="77777777" w:rsidR="006E38B6" w:rsidRDefault="006E38B6">
      <w:r>
        <w:separator/>
      </w:r>
    </w:p>
  </w:footnote>
  <w:footnote w:type="continuationSeparator" w:id="0">
    <w:p w14:paraId="706A15A1" w14:textId="77777777" w:rsidR="006E38B6" w:rsidRDefault="006E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8331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BFBC903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3B2C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1684B7B1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C87B752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6"/>
    <w:rsid w:val="000009B3"/>
    <w:rsid w:val="00041424"/>
    <w:rsid w:val="00045265"/>
    <w:rsid w:val="0006583D"/>
    <w:rsid w:val="000D658D"/>
    <w:rsid w:val="00107DC9"/>
    <w:rsid w:val="00193FB7"/>
    <w:rsid w:val="001F5E85"/>
    <w:rsid w:val="00234405"/>
    <w:rsid w:val="0025774B"/>
    <w:rsid w:val="002668F2"/>
    <w:rsid w:val="002747A4"/>
    <w:rsid w:val="002E1EB8"/>
    <w:rsid w:val="00387B20"/>
    <w:rsid w:val="003B0B81"/>
    <w:rsid w:val="004470AA"/>
    <w:rsid w:val="00455F3D"/>
    <w:rsid w:val="004B4D7E"/>
    <w:rsid w:val="004C53C8"/>
    <w:rsid w:val="0058239B"/>
    <w:rsid w:val="005B6F51"/>
    <w:rsid w:val="005F4EE0"/>
    <w:rsid w:val="0065035E"/>
    <w:rsid w:val="00694D36"/>
    <w:rsid w:val="006A4118"/>
    <w:rsid w:val="006B17F4"/>
    <w:rsid w:val="006D16F7"/>
    <w:rsid w:val="006E38B6"/>
    <w:rsid w:val="006F115B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9F2683"/>
    <w:rsid w:val="00A60D81"/>
    <w:rsid w:val="00A610D2"/>
    <w:rsid w:val="00A64DF4"/>
    <w:rsid w:val="00A715EE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1534B"/>
    <w:rsid w:val="00D35165"/>
    <w:rsid w:val="00D518B7"/>
    <w:rsid w:val="00D6626B"/>
    <w:rsid w:val="00D6776B"/>
    <w:rsid w:val="00DA0040"/>
    <w:rsid w:val="00DB741A"/>
    <w:rsid w:val="00DE275A"/>
    <w:rsid w:val="00DF1922"/>
    <w:rsid w:val="00E44B26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1397C"/>
  <w15:chartTrackingRefBased/>
  <w15:docId w15:val="{AD1A1418-90E9-4A83-BDDB-1046CFFD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E44B26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F192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\Documents\&#3648;&#3607;&#3617;&#3648;&#3614;&#3621;&#3605;%20Office%20&#3649;&#3610;&#3610;&#3585;&#3635;&#3627;&#3609;&#3604;&#3648;&#3629;&#3591;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หนังสือภายใน.dotx</Template>
  <TotalTime>17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BOY</dc:creator>
  <cp:keywords/>
  <dc:description/>
  <cp:lastModifiedBy>Anak Sasuk</cp:lastModifiedBy>
  <cp:revision>10</cp:revision>
  <cp:lastPrinted>2018-10-08T03:18:00Z</cp:lastPrinted>
  <dcterms:created xsi:type="dcterms:W3CDTF">2018-09-24T04:30:00Z</dcterms:created>
  <dcterms:modified xsi:type="dcterms:W3CDTF">2018-10-08T03:19:00Z</dcterms:modified>
</cp:coreProperties>
</file>