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1D8E" w14:textId="77777777" w:rsidR="008535D9" w:rsidRPr="00951D06" w:rsidRDefault="0058239B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BA04CC" wp14:editId="7B56C798">
                <wp:simplePos x="0" y="0"/>
                <wp:positionH relativeFrom="column">
                  <wp:posOffset>5633049</wp:posOffset>
                </wp:positionH>
                <wp:positionV relativeFrom="paragraph">
                  <wp:posOffset>-298234</wp:posOffset>
                </wp:positionV>
                <wp:extent cx="566420" cy="320675"/>
                <wp:effectExtent l="0" t="0" r="2413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EDBF6" w14:textId="77777777" w:rsidR="0058239B" w:rsidRDefault="0058239B" w:rsidP="005823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กวช.1</w:t>
                            </w:r>
                            <w:r w:rsidR="006867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3.55pt;margin-top:-23.5pt;width:44.6pt;height:2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" fillcolor="white [3201]" strokeweight=".5pt">
                <v:textbox>
                  <w:txbxContent>
                    <w:p w:rsidR="0058239B" w:rsidRDefault="0058239B" w:rsidP="0058239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กวช.1</w:t>
                      </w:r>
                      <w:r w:rsidR="006867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5265"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B3408FB" wp14:editId="264966D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5DA9CB6" w14:textId="77777777" w:rsidR="008535D9" w:rsidRPr="00FB3EF2" w:rsidRDefault="00045265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FA2D66" wp14:editId="60AC9B3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0C4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B26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 โรงเรียนเทพลีลา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0EBAE0F1" w14:textId="77777777" w:rsidR="008535D9" w:rsidRPr="00C87E7C" w:rsidRDefault="00045265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B5BCE" wp14:editId="0C8DCA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AF33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B083D4" wp14:editId="2CBE3FE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BA47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542377" w14:textId="77777777" w:rsidR="008535D9" w:rsidRPr="00C87E7C" w:rsidRDefault="00045265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A612E7" wp14:editId="132FF22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ABE6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4B26">
        <w:rPr>
          <w:rFonts w:ascii="TH SarabunPSK" w:hAnsi="TH SarabunPSK" w:cs="TH SarabunPSK" w:hint="cs"/>
          <w:sz w:val="32"/>
          <w:szCs w:val="32"/>
          <w:cs/>
        </w:rPr>
        <w:t xml:space="preserve">รายงานและสรุปผลการจัดกิจกรรมการเรียนการสอน ภาคเรียนที่ </w:t>
      </w:r>
      <w:r w:rsidR="006C3B9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44B26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="006C3B9F">
        <w:rPr>
          <w:rFonts w:ascii="TH SarabunPSK" w:hAnsi="TH SarabunPSK" w:cs="TH SarabunPSK" w:hint="cs"/>
          <w:sz w:val="32"/>
          <w:szCs w:val="32"/>
          <w:cs/>
        </w:rPr>
        <w:t>..............</w:t>
      </w:r>
      <w:bookmarkStart w:id="0" w:name="_GoBack"/>
      <w:bookmarkEnd w:id="0"/>
    </w:p>
    <w:p w14:paraId="60E1629F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E44B26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ผู้อำนวยการโรงเรียนเทพลีลา</w:t>
      </w:r>
    </w:p>
    <w:p w14:paraId="41915829" w14:textId="77777777" w:rsidR="00C87E7C" w:rsidRDefault="00E44B26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............................................................. ตำแหน่ง</w:t>
      </w:r>
      <w:r w:rsidR="00BA4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A4434"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ได้รับมอบหมายให้ปฏิบัติหน้าที่จัดกิจกรรมการเรียนการสอน ตามคำสั่งโรงเรียนเทพลีลา ที่ </w:t>
      </w:r>
      <w:r>
        <w:rPr>
          <w:rFonts w:ascii="TH SarabunPSK" w:hAnsi="TH SarabunPSK" w:cs="TH SarabunPSK"/>
          <w:sz w:val="32"/>
          <w:szCs w:val="32"/>
        </w:rPr>
        <w:t xml:space="preserve">176/2561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แต่งตั้งข้าราชการครูและบุคลากรปฏิบัติหน้าที่สอน ภาคเรียนที่ 1 ปีการศึกษา 2561 นั้น บัดนี้ การจัดกิจกรรมการเรียนการสอนได้เสร็จสิ้นแล้ว จึงขอรายงานและสรุปผลการจัดกิจกรรม</w:t>
      </w:r>
      <w:r w:rsidR="00BA44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 ดังต่อไปนี้</w:t>
      </w:r>
    </w:p>
    <w:p w14:paraId="7FEFF408" w14:textId="77777777" w:rsidR="00E44B26" w:rsidRDefault="00E44B26" w:rsidP="00E44B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สรุปผลการตัดสินผลการเรียน</w:t>
      </w:r>
    </w:p>
    <w:tbl>
      <w:tblPr>
        <w:tblStyle w:val="a8"/>
        <w:tblW w:w="108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63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630"/>
        <w:gridCol w:w="720"/>
        <w:gridCol w:w="630"/>
      </w:tblGrid>
      <w:tr w:rsidR="00E44B26" w:rsidRPr="00E44B26" w14:paraId="7C54DA0C" w14:textId="77777777" w:rsidTr="00BA4434">
        <w:trPr>
          <w:trHeight w:hRule="exact" w:val="374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E0A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2E9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</w:t>
            </w: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รายวิชา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5B8" w14:textId="77777777" w:rsidR="00E44B26" w:rsidRPr="00E44B26" w:rsidRDefault="00E44B26">
            <w:pPr>
              <w:spacing w:line="19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62F0ECAE" w14:textId="77777777" w:rsidR="00E44B26" w:rsidRPr="00E44B26" w:rsidRDefault="00E44B26">
            <w:pPr>
              <w:spacing w:line="19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A8D3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ระดับผลการเรียน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D89C8" w14:textId="77777777" w:rsid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44B2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ค่า</w:t>
            </w:r>
          </w:p>
          <w:p w14:paraId="625BA368" w14:textId="77777777" w:rsid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44B2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เป้า</w:t>
            </w:r>
          </w:p>
          <w:p w14:paraId="7098C03E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44B2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หมาย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40735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E44B26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จำนวนนักเรียนตามค่าเป้าหมาย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5395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44B2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ร้อยละ</w:t>
            </w:r>
          </w:p>
        </w:tc>
      </w:tr>
      <w:tr w:rsidR="00E44B26" w:rsidRPr="00E44B26" w14:paraId="7329C2E3" w14:textId="77777777" w:rsidTr="00BA4434">
        <w:trPr>
          <w:trHeight w:hRule="exact" w:val="45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07B4" w14:textId="77777777" w:rsidR="00E44B26" w:rsidRPr="00E44B26" w:rsidRDefault="00E44B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5C49" w14:textId="77777777" w:rsidR="00E44B26" w:rsidRPr="00E44B26" w:rsidRDefault="00E44B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1277" w14:textId="77777777" w:rsidR="00E44B26" w:rsidRPr="00E44B26" w:rsidRDefault="00E44B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570B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057B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3.5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1A46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A0F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2.5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A7FE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D3E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1.5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8CA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9B2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E7E1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60A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มส</w:t>
            </w:r>
            <w:proofErr w:type="spellEnd"/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BAE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7DC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6EDB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44B26" w:rsidRPr="00E44B26" w14:paraId="66D42DD8" w14:textId="77777777" w:rsidTr="00BA4434">
        <w:trPr>
          <w:trHeight w:hRule="exact" w:val="3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E1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8E6" w14:textId="77777777" w:rsidR="00E44B26" w:rsidRPr="00E44B26" w:rsidRDefault="00E44B26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0E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55B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A4C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136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906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DF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A51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87A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E5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D0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157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65D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CDF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DC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4B26" w:rsidRPr="00E44B26" w14:paraId="779F477C" w14:textId="77777777" w:rsidTr="00BA4434">
        <w:trPr>
          <w:trHeight w:hRule="exact" w:val="3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FEB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328" w14:textId="77777777" w:rsidR="00E44B26" w:rsidRPr="00E44B26" w:rsidRDefault="00E44B26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7E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E1F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48C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BEB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E25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A0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441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919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9B8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986D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6C9A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C6F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FE59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EA7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4B26" w:rsidRPr="00E44B26" w14:paraId="0045216C" w14:textId="77777777" w:rsidTr="00BA4434">
        <w:trPr>
          <w:trHeight w:hRule="exact" w:val="3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071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436" w14:textId="77777777" w:rsidR="00E44B26" w:rsidRPr="00E44B26" w:rsidRDefault="00E44B26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831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021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02A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AF1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7AA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5FA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CFC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5C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5BE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403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6B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822E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75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FDC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4B26" w:rsidRPr="00E44B26" w14:paraId="07825E9F" w14:textId="77777777" w:rsidTr="00BA4434">
        <w:trPr>
          <w:trHeight w:hRule="exact" w:val="3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181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7B0" w14:textId="77777777" w:rsidR="00E44B26" w:rsidRPr="00E44B26" w:rsidRDefault="00E44B26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C89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631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825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252F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B9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587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EB1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D3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FD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58D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6C7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836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CA3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E25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4B26" w:rsidRPr="00E44B26" w14:paraId="3C690CE1" w14:textId="77777777" w:rsidTr="00BA4434">
        <w:trPr>
          <w:trHeight w:hRule="exact" w:val="346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B0AF" w14:textId="77777777" w:rsidR="00E44B26" w:rsidRPr="00E44B26" w:rsidRDefault="00E44B26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8E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1BC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AF1F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B9E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E7EA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E3D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905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D02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78D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D3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906B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BBC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699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341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4B26" w:rsidRPr="00E44B26" w14:paraId="2E1C50D1" w14:textId="77777777" w:rsidTr="00BA4434">
        <w:trPr>
          <w:trHeight w:hRule="exact" w:val="346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EC88" w14:textId="77777777" w:rsidR="00E44B26" w:rsidRPr="00E44B26" w:rsidRDefault="00E44B26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A3F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F9C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CA8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095C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E54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989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1A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D55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74A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A75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34C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EAD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430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7E6" w14:textId="77777777" w:rsidR="00E44B26" w:rsidRPr="00E44B26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F5528BC" w14:textId="77777777" w:rsidR="00E44B26" w:rsidRDefault="00E44B26" w:rsidP="00E44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สรุปผลการประเมินคุณลักษณะอันพึงประสงค์ และการอ่าน คิดวิเคราะห์ เขียน </w:t>
      </w:r>
    </w:p>
    <w:tbl>
      <w:tblPr>
        <w:tblStyle w:val="a8"/>
        <w:tblW w:w="108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3003"/>
        <w:gridCol w:w="720"/>
        <w:gridCol w:w="720"/>
        <w:gridCol w:w="720"/>
        <w:gridCol w:w="720"/>
        <w:gridCol w:w="720"/>
        <w:gridCol w:w="697"/>
        <w:gridCol w:w="698"/>
        <w:gridCol w:w="697"/>
        <w:gridCol w:w="698"/>
        <w:gridCol w:w="967"/>
      </w:tblGrid>
      <w:tr w:rsidR="00E44B26" w:rsidRPr="002668F2" w14:paraId="540ABA0A" w14:textId="77777777" w:rsidTr="002668F2">
        <w:trPr>
          <w:trHeight w:val="346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80B9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1D89" w14:textId="77777777" w:rsidR="00E44B26" w:rsidRPr="002668F2" w:rsidRDefault="002668F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  <w:r w:rsidRPr="002668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</w:t>
            </w: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F2EC" w14:textId="77777777" w:rsidR="00E44B26" w:rsidRPr="002668F2" w:rsidRDefault="00E44B26">
            <w:pPr>
              <w:spacing w:line="19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16E045FE" w14:textId="77777777" w:rsidR="00E44B26" w:rsidRPr="002668F2" w:rsidRDefault="00E44B26">
            <w:pPr>
              <w:spacing w:line="19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D739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7728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การอ่าน/คิดวิเคราะห์เขียน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FE04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668F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44B26" w:rsidRPr="002668F2" w14:paraId="7F93C8E6" w14:textId="77777777" w:rsidTr="002668F2">
        <w:trPr>
          <w:trHeight w:hRule="exact" w:val="346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02A0" w14:textId="77777777" w:rsidR="00E44B26" w:rsidRPr="002668F2" w:rsidRDefault="00E44B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8AAB" w14:textId="77777777" w:rsidR="00E44B26" w:rsidRPr="002668F2" w:rsidRDefault="00E44B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9418" w14:textId="77777777" w:rsidR="00E44B26" w:rsidRPr="002668F2" w:rsidRDefault="00E44B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2B9F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3080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921D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46CB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8EB8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12CB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C972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C9C5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5C9D" w14:textId="77777777" w:rsidR="00E44B26" w:rsidRPr="002668F2" w:rsidRDefault="00E44B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B26" w:rsidRPr="002668F2" w14:paraId="2EEF8193" w14:textId="77777777" w:rsidTr="002668F2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5E6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C9F" w14:textId="77777777" w:rsidR="00E44B26" w:rsidRPr="002668F2" w:rsidRDefault="00E44B26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119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4E8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69E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2D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BA7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A60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8D25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E18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86B1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214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4B26" w:rsidRPr="002668F2" w14:paraId="284D2066" w14:textId="77777777" w:rsidTr="002668F2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A2BE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1A9" w14:textId="77777777" w:rsidR="00E44B26" w:rsidRPr="002668F2" w:rsidRDefault="00E44B26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3AE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865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0F7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19C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D81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3EB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0FC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962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32B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5CC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4B26" w:rsidRPr="002668F2" w14:paraId="13D2F60B" w14:textId="77777777" w:rsidTr="002668F2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200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5A4" w14:textId="77777777" w:rsidR="00E44B26" w:rsidRPr="002668F2" w:rsidRDefault="00E44B26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DAD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6910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BAB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316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CCD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BF3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D33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1CA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811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B2B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4B26" w:rsidRPr="002668F2" w14:paraId="58A4A73B" w14:textId="77777777" w:rsidTr="002668F2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A2C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9F9" w14:textId="77777777" w:rsidR="00E44B26" w:rsidRPr="002668F2" w:rsidRDefault="00E44B26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3F1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A057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0A4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7E8C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8D3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B9EF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33B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3E6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180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844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4B26" w:rsidRPr="002668F2" w14:paraId="0EA9A82E" w14:textId="77777777" w:rsidTr="002668F2">
        <w:trPr>
          <w:trHeight w:hRule="exact" w:val="346"/>
          <w:jc w:val="center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7AEB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634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B1D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C0C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394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6245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46D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787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D25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759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22E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44B26" w:rsidRPr="002668F2" w14:paraId="1DC58153" w14:textId="77777777" w:rsidTr="002668F2">
        <w:trPr>
          <w:trHeight w:hRule="exact" w:val="346"/>
          <w:jc w:val="center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9B8B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B20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D58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00A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CE0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722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3A2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F75B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7F2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700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46F" w14:textId="77777777" w:rsidR="00E44B26" w:rsidRPr="002668F2" w:rsidRDefault="00E44B2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CFF0F51" w14:textId="77777777" w:rsidR="0058239B" w:rsidRPr="0058239B" w:rsidRDefault="0058239B" w:rsidP="00A60D81">
      <w:pPr>
        <w:ind w:firstLine="1411"/>
        <w:rPr>
          <w:rFonts w:ascii="TH SarabunPSK" w:hAnsi="TH SarabunPSK" w:cs="TH SarabunPSK"/>
          <w:sz w:val="20"/>
          <w:szCs w:val="20"/>
        </w:rPr>
      </w:pPr>
    </w:p>
    <w:p w14:paraId="1FFB58D1" w14:textId="77777777" w:rsidR="00C87E7C" w:rsidRDefault="0058239B" w:rsidP="0058239B">
      <w:pPr>
        <w:ind w:firstLine="1411"/>
        <w:rPr>
          <w:rFonts w:ascii="TH SarabunPSK" w:hAnsi="TH SarabunPSK" w:cs="TH SarabunPSK"/>
          <w:sz w:val="32"/>
          <w:szCs w:val="32"/>
        </w:rPr>
      </w:pPr>
      <w:r w:rsidRPr="0058239B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088AFADC" w14:textId="77777777" w:rsidR="0058239B" w:rsidRDefault="0058239B" w:rsidP="0058239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8239B" w14:paraId="2BF4C879" w14:textId="77777777" w:rsidTr="0058239B">
        <w:tc>
          <w:tcPr>
            <w:tcW w:w="4530" w:type="dxa"/>
          </w:tcPr>
          <w:p w14:paraId="56C66E7C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 ผู้รายงาน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15897D77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......................................)</w:t>
            </w:r>
          </w:p>
          <w:p w14:paraId="569EFFB7" w14:textId="77777777" w:rsidR="0058239B" w:rsidRDefault="002668F2" w:rsidP="00266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58239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4531" w:type="dxa"/>
          </w:tcPr>
          <w:p w14:paraId="2CC5063E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 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1D8D4E8B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......................................)</w:t>
            </w:r>
          </w:p>
          <w:p w14:paraId="510AF20D" w14:textId="77777777" w:rsidR="0058239B" w:rsidRDefault="0058239B" w:rsidP="00582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หัวหน้ากลุ่มสาระการเรียนรู้.........................</w:t>
            </w:r>
          </w:p>
        </w:tc>
      </w:tr>
      <w:tr w:rsidR="0058239B" w14:paraId="7A8B6C29" w14:textId="77777777" w:rsidTr="0058239B">
        <w:tc>
          <w:tcPr>
            <w:tcW w:w="4530" w:type="dxa"/>
          </w:tcPr>
          <w:p w14:paraId="68BB8513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D0FCD" w14:textId="77777777" w:rsidR="0058239B" w:rsidRPr="00BA4434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Cs w:val="24"/>
              </w:rPr>
            </w:pPr>
          </w:p>
          <w:p w14:paraId="2D842CE0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 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42BA5B86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......................................)</w:t>
            </w:r>
          </w:p>
          <w:p w14:paraId="02560ED5" w14:textId="77777777" w:rsidR="0058239B" w:rsidRDefault="002668F2" w:rsidP="00266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8239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</w:tc>
        <w:tc>
          <w:tcPr>
            <w:tcW w:w="4531" w:type="dxa"/>
          </w:tcPr>
          <w:p w14:paraId="3A83AB1D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8580B" w14:textId="77777777" w:rsidR="0058239B" w:rsidRPr="00BA4434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Cs w:val="24"/>
              </w:rPr>
            </w:pPr>
          </w:p>
          <w:p w14:paraId="3A668D0A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 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0B3D99D1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......................................)</w:t>
            </w:r>
          </w:p>
          <w:p w14:paraId="5542B0F4" w14:textId="77777777" w:rsidR="0058239B" w:rsidRDefault="002668F2" w:rsidP="00266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8239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ผู้อำนวยการโรงเรียนเทพลีลา</w:t>
            </w:r>
          </w:p>
        </w:tc>
      </w:tr>
    </w:tbl>
    <w:p w14:paraId="51C153D5" w14:textId="77777777" w:rsidR="00B84631" w:rsidRDefault="00B84631" w:rsidP="0058239B">
      <w:pPr>
        <w:ind w:firstLine="1412"/>
        <w:rPr>
          <w:rFonts w:ascii="TH SarabunPSK" w:hAnsi="TH SarabunPSK" w:cs="TH SarabunPSK"/>
          <w:sz w:val="32"/>
          <w:szCs w:val="32"/>
        </w:rPr>
      </w:pPr>
    </w:p>
    <w:sectPr w:rsidR="00B84631" w:rsidSect="0058239B">
      <w:headerReference w:type="even" r:id="rId7"/>
      <w:headerReference w:type="default" r:id="rId8"/>
      <w:pgSz w:w="11906" w:h="16838" w:code="9"/>
      <w:pgMar w:top="851" w:right="1134" w:bottom="45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97CF" w14:textId="77777777" w:rsidR="002D359F" w:rsidRDefault="002D359F">
      <w:r>
        <w:separator/>
      </w:r>
    </w:p>
  </w:endnote>
  <w:endnote w:type="continuationSeparator" w:id="0">
    <w:p w14:paraId="51DB3F7F" w14:textId="77777777" w:rsidR="002D359F" w:rsidRDefault="002D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08B4" w14:textId="77777777" w:rsidR="002D359F" w:rsidRDefault="002D359F">
      <w:r>
        <w:separator/>
      </w:r>
    </w:p>
  </w:footnote>
  <w:footnote w:type="continuationSeparator" w:id="0">
    <w:p w14:paraId="5CAFAEDE" w14:textId="77777777" w:rsidR="002D359F" w:rsidRDefault="002D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ABC2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1EF174D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4AED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6E6E2675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12C657D5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26"/>
    <w:rsid w:val="000009B3"/>
    <w:rsid w:val="00041424"/>
    <w:rsid w:val="00045265"/>
    <w:rsid w:val="0006583D"/>
    <w:rsid w:val="000D658D"/>
    <w:rsid w:val="00107DC9"/>
    <w:rsid w:val="00193FB7"/>
    <w:rsid w:val="001F5E85"/>
    <w:rsid w:val="00234405"/>
    <w:rsid w:val="002668F2"/>
    <w:rsid w:val="002747A4"/>
    <w:rsid w:val="002D359F"/>
    <w:rsid w:val="002E1EB8"/>
    <w:rsid w:val="002E3B05"/>
    <w:rsid w:val="00387B20"/>
    <w:rsid w:val="003B0B81"/>
    <w:rsid w:val="004470AA"/>
    <w:rsid w:val="00455F3D"/>
    <w:rsid w:val="004B4D7E"/>
    <w:rsid w:val="004C53C8"/>
    <w:rsid w:val="0058239B"/>
    <w:rsid w:val="005F4EE0"/>
    <w:rsid w:val="006867C3"/>
    <w:rsid w:val="006A4118"/>
    <w:rsid w:val="006B17F4"/>
    <w:rsid w:val="006C3B9F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BA4434"/>
    <w:rsid w:val="00C13F57"/>
    <w:rsid w:val="00C87E7C"/>
    <w:rsid w:val="00C94909"/>
    <w:rsid w:val="00CB39DA"/>
    <w:rsid w:val="00D35165"/>
    <w:rsid w:val="00D518B7"/>
    <w:rsid w:val="00D6626B"/>
    <w:rsid w:val="00DB741A"/>
    <w:rsid w:val="00E44B26"/>
    <w:rsid w:val="00E537F1"/>
    <w:rsid w:val="00EE0C32"/>
    <w:rsid w:val="00F116A9"/>
    <w:rsid w:val="00F23720"/>
    <w:rsid w:val="00F241E4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BC769"/>
  <w15:chartTrackingRefBased/>
  <w15:docId w15:val="{AD1A1418-90E9-4A83-BDDB-1046CFFD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39"/>
    <w:rsid w:val="00E44B26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\Documents\&#3648;&#3607;&#3617;&#3648;&#3614;&#3621;&#3605;%20Office%20&#3649;&#3610;&#3610;&#3585;&#3635;&#3627;&#3609;&#3604;&#3648;&#3629;&#3591;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หนังสือภายใน.dotx</Template>
  <TotalTime>22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BOY</dc:creator>
  <cp:keywords/>
  <dc:description/>
  <cp:lastModifiedBy>Anak Sasuk</cp:lastModifiedBy>
  <cp:revision>6</cp:revision>
  <cp:lastPrinted>2018-10-08T03:19:00Z</cp:lastPrinted>
  <dcterms:created xsi:type="dcterms:W3CDTF">2018-09-24T03:37:00Z</dcterms:created>
  <dcterms:modified xsi:type="dcterms:W3CDTF">2018-10-08T03:19:00Z</dcterms:modified>
</cp:coreProperties>
</file>